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00BB" w14:textId="77777777" w:rsidR="008D1DD0" w:rsidRDefault="008D1DD0" w:rsidP="00C00980">
      <w:pPr>
        <w:spacing w:line="276" w:lineRule="auto"/>
      </w:pPr>
      <w:bookmarkStart w:id="0" w:name="_GoBack"/>
    </w:p>
    <w:p w14:paraId="145CE2B3" w14:textId="77777777" w:rsidR="00940120" w:rsidRDefault="00940120" w:rsidP="00C00980">
      <w:pPr>
        <w:spacing w:line="276" w:lineRule="auto"/>
      </w:pPr>
    </w:p>
    <w:p w14:paraId="4A719B8F" w14:textId="77777777" w:rsidR="008D1DD0" w:rsidRDefault="008D1DD0" w:rsidP="00C00980">
      <w:pPr>
        <w:spacing w:line="276" w:lineRule="auto"/>
      </w:pPr>
      <w:r>
        <w:tab/>
      </w:r>
      <w:r>
        <w:tab/>
      </w:r>
    </w:p>
    <w:p w14:paraId="03698F13" w14:textId="77777777" w:rsidR="008D1DD0" w:rsidRPr="00690BE2" w:rsidRDefault="00503A74" w:rsidP="002027C0">
      <w:pPr>
        <w:spacing w:line="276" w:lineRule="auto"/>
        <w:ind w:left="2832" w:firstLine="708"/>
        <w:jc w:val="right"/>
        <w:rPr>
          <w:i/>
        </w:rPr>
      </w:pPr>
      <w:r w:rsidRPr="00690BE2">
        <w:rPr>
          <w:i/>
        </w:rPr>
        <w:t>Sted</w:t>
      </w:r>
      <w:r w:rsidR="002027C0" w:rsidRPr="00690BE2">
        <w:rPr>
          <w:i/>
        </w:rPr>
        <w:t xml:space="preserve">. </w:t>
      </w:r>
      <w:r w:rsidRPr="00690BE2">
        <w:rPr>
          <w:i/>
        </w:rPr>
        <w:t>Dato</w:t>
      </w:r>
    </w:p>
    <w:p w14:paraId="03A28261" w14:textId="77777777" w:rsidR="00940120" w:rsidRDefault="00940120" w:rsidP="00C00980">
      <w:pPr>
        <w:spacing w:line="276" w:lineRule="auto"/>
      </w:pPr>
    </w:p>
    <w:p w14:paraId="0C7078BE" w14:textId="77777777" w:rsidR="008D1DD0" w:rsidRDefault="008D1DD0" w:rsidP="00C00980">
      <w:pPr>
        <w:spacing w:line="276" w:lineRule="auto"/>
      </w:pPr>
    </w:p>
    <w:p w14:paraId="51D4B8A9" w14:textId="77777777" w:rsidR="008D1DD0" w:rsidRDefault="008D1DD0" w:rsidP="00C00980">
      <w:pPr>
        <w:pStyle w:val="Overskrift1"/>
        <w:spacing w:line="276" w:lineRule="auto"/>
        <w:rPr>
          <w:sz w:val="28"/>
        </w:rPr>
      </w:pPr>
    </w:p>
    <w:p w14:paraId="68BD089A" w14:textId="77777777" w:rsidR="00940120" w:rsidRPr="00940120" w:rsidRDefault="00940120" w:rsidP="00940120"/>
    <w:p w14:paraId="36FFFAA6" w14:textId="77777777" w:rsidR="008D1DD0" w:rsidRDefault="008D1DD0" w:rsidP="00C00980">
      <w:pPr>
        <w:pStyle w:val="Overskrift3"/>
        <w:spacing w:line="276" w:lineRule="auto"/>
      </w:pPr>
      <w:r>
        <w:t xml:space="preserve">SØKNAD OM POLITISK FRAVÆR </w:t>
      </w:r>
    </w:p>
    <w:p w14:paraId="153F9211" w14:textId="77777777" w:rsidR="008D1DD0" w:rsidRDefault="008D1DD0" w:rsidP="00C00980">
      <w:pPr>
        <w:spacing w:line="276" w:lineRule="auto"/>
        <w:rPr>
          <w:b/>
          <w:bCs/>
        </w:rPr>
      </w:pPr>
    </w:p>
    <w:p w14:paraId="42D34EE6" w14:textId="4D94AFCD" w:rsidR="00C966ED" w:rsidRDefault="00B81A52" w:rsidP="00C00980">
      <w:pPr>
        <w:spacing w:line="276" w:lineRule="auto"/>
      </w:pPr>
      <w:r>
        <w:t xml:space="preserve">Vi ber med dette om </w:t>
      </w:r>
      <w:r w:rsidR="00503A74" w:rsidRPr="00503A74">
        <w:rPr>
          <w:i/>
        </w:rPr>
        <w:t xml:space="preserve">Navn </w:t>
      </w:r>
      <w:proofErr w:type="spellStart"/>
      <w:r w:rsidR="00503A74" w:rsidRPr="00503A74">
        <w:rPr>
          <w:i/>
        </w:rPr>
        <w:t>Navnesen</w:t>
      </w:r>
      <w:proofErr w:type="spellEnd"/>
      <w:r w:rsidR="00846BB9">
        <w:t xml:space="preserve"> </w:t>
      </w:r>
      <w:r w:rsidR="008D1DD0">
        <w:t>blir inn</w:t>
      </w:r>
      <w:r w:rsidR="006D6DCE">
        <w:t>vilget politisk fravær</w:t>
      </w:r>
      <w:r w:rsidR="00202182">
        <w:t xml:space="preserve"> </w:t>
      </w:r>
      <w:r w:rsidR="002027C0">
        <w:t>for tidsrommet</w:t>
      </w:r>
      <w:r w:rsidR="00503A74">
        <w:t xml:space="preserve"> </w:t>
      </w:r>
      <w:r w:rsidR="00503A74" w:rsidRPr="00503A74">
        <w:rPr>
          <w:i/>
        </w:rPr>
        <w:t>&lt;&lt;fyll inn dato/tidspunkt&gt;&gt;</w:t>
      </w:r>
      <w:r w:rsidR="00130C98">
        <w:t xml:space="preserve">, da </w:t>
      </w:r>
      <w:r w:rsidR="002027C0">
        <w:t>h</w:t>
      </w:r>
      <w:r w:rsidR="00690BE2">
        <w:t xml:space="preserve">en </w:t>
      </w:r>
      <w:r w:rsidR="00846BB9">
        <w:t>deltok</w:t>
      </w:r>
      <w:r w:rsidR="006C705B">
        <w:t xml:space="preserve"> </w:t>
      </w:r>
      <w:r w:rsidR="003B6877">
        <w:t>på et arrangement</w:t>
      </w:r>
      <w:r w:rsidR="006C705B">
        <w:t xml:space="preserve"> </w:t>
      </w:r>
      <w:r w:rsidR="00B2165C">
        <w:t>i regi av</w:t>
      </w:r>
      <w:r w:rsidR="004E6585">
        <w:t xml:space="preserve"> </w:t>
      </w:r>
      <w:r w:rsidR="00690BE2">
        <w:rPr>
          <w:i/>
        </w:rPr>
        <w:t>A</w:t>
      </w:r>
      <w:r w:rsidR="00690BE2">
        <w:t>UF i Agder</w:t>
      </w:r>
      <w:r w:rsidR="00846BB9">
        <w:t>.</w:t>
      </w:r>
    </w:p>
    <w:p w14:paraId="3F86944A" w14:textId="77777777" w:rsidR="00AC3056" w:rsidRDefault="003810C6" w:rsidP="00C00980">
      <w:pPr>
        <w:spacing w:line="276" w:lineRule="auto"/>
      </w:pPr>
      <w:r>
        <w:t xml:space="preserve"> </w:t>
      </w:r>
    </w:p>
    <w:p w14:paraId="28F3A058" w14:textId="77777777" w:rsidR="008D1DD0" w:rsidRDefault="00AC3056" w:rsidP="00C00980">
      <w:pPr>
        <w:spacing w:line="276" w:lineRule="auto"/>
      </w:pPr>
      <w:r>
        <w:t>I</w:t>
      </w:r>
      <w:r w:rsidR="008D1DD0">
        <w:t xml:space="preserve">følge </w:t>
      </w:r>
      <w:proofErr w:type="spellStart"/>
      <w:r w:rsidR="008D1DD0">
        <w:t>forskriften</w:t>
      </w:r>
      <w:proofErr w:type="spellEnd"/>
      <w:r w:rsidR="008D1DD0">
        <w:t xml:space="preserve"> til </w:t>
      </w:r>
      <w:r w:rsidR="008D1DD0" w:rsidRPr="00141731">
        <w:t xml:space="preserve">opplæringsloven </w:t>
      </w:r>
      <w:r w:rsidR="00141731" w:rsidRPr="00141731">
        <w:rPr>
          <w:color w:val="2A2F3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§3</w:t>
      </w:r>
      <w:r w:rsidR="00141731">
        <w:rPr>
          <w:color w:val="2A2F3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1731" w:rsidRPr="00141731">
        <w:rPr>
          <w:color w:val="2A2F3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41731">
        <w:rPr>
          <w:color w:val="2A2F3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1731" w:rsidRPr="00141731">
        <w:rPr>
          <w:color w:val="2A2F3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</w:t>
      </w:r>
      <w:r w:rsidR="00141731">
        <w:rPr>
          <w:rFonts w:ascii="Helvetica" w:hAnsi="Helvetica" w:cs="Helvetica"/>
          <w:color w:val="2A2F3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1DD0">
        <w:t>skal ikke et slikt fravær føres på vitnemålet.</w:t>
      </w:r>
    </w:p>
    <w:p w14:paraId="255B120F" w14:textId="77777777" w:rsidR="008D1DD0" w:rsidRDefault="008D1DD0" w:rsidP="00C00980">
      <w:pPr>
        <w:spacing w:line="276" w:lineRule="auto"/>
      </w:pPr>
    </w:p>
    <w:p w14:paraId="31D084DE" w14:textId="77777777" w:rsidR="008D1DD0" w:rsidRDefault="008D1DD0" w:rsidP="00C00980">
      <w:pPr>
        <w:spacing w:line="276" w:lineRule="auto"/>
      </w:pPr>
    </w:p>
    <w:p w14:paraId="27861410" w14:textId="77777777" w:rsidR="008D1DD0" w:rsidRDefault="008D1DD0" w:rsidP="00C00980">
      <w:pPr>
        <w:spacing w:line="276" w:lineRule="auto"/>
      </w:pPr>
      <w:r>
        <w:t xml:space="preserve">Hvis det er noen spørsmål, ta gjerne kontakt med </w:t>
      </w:r>
    </w:p>
    <w:p w14:paraId="5DBC745D" w14:textId="1B77CBDF" w:rsidR="008D1DD0" w:rsidRDefault="008D1DD0" w:rsidP="00C00980">
      <w:pPr>
        <w:spacing w:line="276" w:lineRule="auto"/>
      </w:pPr>
      <w:r>
        <w:t xml:space="preserve">AUF i </w:t>
      </w:r>
      <w:r w:rsidR="00690BE2" w:rsidRPr="00690BE2">
        <w:t>Agder på 941 50 978</w:t>
      </w:r>
      <w:r w:rsidR="00C966ED">
        <w:t xml:space="preserve"> </w:t>
      </w:r>
      <w:r w:rsidR="003B6877">
        <w:t xml:space="preserve">eller </w:t>
      </w:r>
      <w:r>
        <w:t xml:space="preserve">mail oss på </w:t>
      </w:r>
      <w:r w:rsidR="00690BE2">
        <w:t>agder@auf.no</w:t>
      </w:r>
    </w:p>
    <w:p w14:paraId="21C909B9" w14:textId="77777777" w:rsidR="008D1DD0" w:rsidRDefault="008D1DD0" w:rsidP="00C00980">
      <w:pPr>
        <w:spacing w:line="276" w:lineRule="auto"/>
      </w:pPr>
    </w:p>
    <w:p w14:paraId="3886D44D" w14:textId="77777777" w:rsidR="008D1DD0" w:rsidRDefault="008D1DD0" w:rsidP="00C00980">
      <w:pPr>
        <w:spacing w:line="276" w:lineRule="auto"/>
      </w:pPr>
    </w:p>
    <w:p w14:paraId="278B5C80" w14:textId="77777777" w:rsidR="008D1DD0" w:rsidRDefault="008D1DD0" w:rsidP="00C00980">
      <w:pPr>
        <w:spacing w:line="276" w:lineRule="auto"/>
      </w:pPr>
    </w:p>
    <w:p w14:paraId="28685BC4" w14:textId="77777777" w:rsidR="008D1DD0" w:rsidRDefault="008D1DD0" w:rsidP="00C00980">
      <w:pPr>
        <w:spacing w:line="276" w:lineRule="auto"/>
      </w:pPr>
    </w:p>
    <w:p w14:paraId="469529B2" w14:textId="77777777" w:rsidR="008D1DD0" w:rsidRDefault="008D1DD0" w:rsidP="00C00980">
      <w:pPr>
        <w:spacing w:line="276" w:lineRule="auto"/>
      </w:pPr>
      <w:r>
        <w:t>Med vennlig hilsen</w:t>
      </w:r>
    </w:p>
    <w:p w14:paraId="636D740B" w14:textId="77777777" w:rsidR="00E556F9" w:rsidRDefault="00E556F9" w:rsidP="00C00980">
      <w:pPr>
        <w:spacing w:line="276" w:lineRule="auto"/>
      </w:pPr>
    </w:p>
    <w:p w14:paraId="7909B6CA" w14:textId="77777777" w:rsidR="00E556F9" w:rsidRPr="00E556F9" w:rsidRDefault="00E556F9" w:rsidP="00C00980">
      <w:pPr>
        <w:spacing w:line="276" w:lineRule="auto"/>
      </w:pPr>
    </w:p>
    <w:p w14:paraId="04B659B3" w14:textId="77777777" w:rsidR="008D1DD0" w:rsidRDefault="008D1DD0" w:rsidP="00C00980">
      <w:pPr>
        <w:spacing w:line="276" w:lineRule="auto"/>
      </w:pPr>
    </w:p>
    <w:p w14:paraId="629BD44F" w14:textId="32A2F310" w:rsidR="00A57AFB" w:rsidRPr="00A15FE5" w:rsidRDefault="00690BE2" w:rsidP="00C00980">
      <w:pPr>
        <w:spacing w:line="276" w:lineRule="auto"/>
        <w:jc w:val="both"/>
        <w:rPr>
          <w:b/>
          <w:i/>
        </w:rPr>
      </w:pPr>
      <w:r>
        <w:t>Nora Ånonsen Chayed</w:t>
      </w:r>
    </w:p>
    <w:p w14:paraId="0F2CC1F4" w14:textId="77777777" w:rsidR="00A45ACB" w:rsidRDefault="00A45ACB" w:rsidP="00C00980">
      <w:pPr>
        <w:spacing w:line="276" w:lineRule="auto"/>
      </w:pPr>
    </w:p>
    <w:p w14:paraId="43196CA8" w14:textId="0C482A0A" w:rsidR="00846BB9" w:rsidRDefault="00690BE2" w:rsidP="00C00980">
      <w:pPr>
        <w:spacing w:line="276" w:lineRule="auto"/>
      </w:pPr>
      <w:r>
        <w:t>Fylkesleder for AUF i Agder</w:t>
      </w:r>
    </w:p>
    <w:p w14:paraId="416A39A8" w14:textId="77777777" w:rsidR="008D1DD0" w:rsidRDefault="008D1DD0"/>
    <w:bookmarkEnd w:id="0"/>
    <w:p w14:paraId="2332A698" w14:textId="77777777" w:rsidR="008D1DD0" w:rsidRDefault="008D1DD0"/>
    <w:sectPr w:rsidR="008D1DD0" w:rsidSect="00E46B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C53C8" w14:textId="77777777" w:rsidR="00330A91" w:rsidRDefault="00330A91">
      <w:r>
        <w:separator/>
      </w:r>
    </w:p>
  </w:endnote>
  <w:endnote w:type="continuationSeparator" w:id="0">
    <w:p w14:paraId="7A1E3E40" w14:textId="77777777" w:rsidR="00330A91" w:rsidRDefault="003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D2922" w14:textId="77777777" w:rsidR="00A15FE5" w:rsidRDefault="00A15FE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22528" w14:textId="77777777" w:rsidR="00330A91" w:rsidRDefault="00330A91">
      <w:r>
        <w:separator/>
      </w:r>
    </w:p>
  </w:footnote>
  <w:footnote w:type="continuationSeparator" w:id="0">
    <w:p w14:paraId="0F38455E" w14:textId="77777777" w:rsidR="00330A91" w:rsidRDefault="00330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488E" w14:textId="77777777" w:rsidR="00A15FE5" w:rsidRDefault="003B6877" w:rsidP="00374865">
    <w:pPr>
      <w:pStyle w:val="Topptekst"/>
    </w:pPr>
    <w:r>
      <w:rPr>
        <w:noProof/>
        <w:lang w:val="en-US"/>
      </w:rPr>
      <w:drawing>
        <wp:inline distT="0" distB="0" distL="0" distR="0" wp14:anchorId="1B5AAAAA" wp14:editId="00520F28">
          <wp:extent cx="1295400" cy="72866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9279_239542889417637_239515866087006_656095_541698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80" cy="73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4617B" w14:textId="77777777" w:rsidR="00846BB9" w:rsidRDefault="00846BB9">
    <w:pPr>
      <w:pStyle w:val="Topptekst"/>
      <w:rPr>
        <w:sz w:val="20"/>
      </w:rPr>
    </w:pPr>
  </w:p>
  <w:p w14:paraId="115C62C2" w14:textId="6C309C1E" w:rsidR="00A15FE5" w:rsidRDefault="00690BE2">
    <w:pPr>
      <w:pStyle w:val="Topptekst"/>
      <w:rPr>
        <w:sz w:val="20"/>
      </w:rPr>
    </w:pPr>
    <w:proofErr w:type="spellStart"/>
    <w:r>
      <w:rPr>
        <w:sz w:val="20"/>
      </w:rPr>
      <w:t>Dronningsgate</w:t>
    </w:r>
    <w:proofErr w:type="spellEnd"/>
    <w:r>
      <w:rPr>
        <w:sz w:val="20"/>
      </w:rPr>
      <w:t xml:space="preserve"> 2</w:t>
    </w:r>
    <w:r w:rsidR="00A15FE5">
      <w:rPr>
        <w:sz w:val="20"/>
      </w:rPr>
      <w:tab/>
    </w:r>
    <w:r w:rsidR="00A15FE5">
      <w:rPr>
        <w:sz w:val="20"/>
      </w:rPr>
      <w:tab/>
      <w:t>Telefon</w:t>
    </w:r>
    <w:r w:rsidR="003B6877">
      <w:rPr>
        <w:sz w:val="20"/>
      </w:rPr>
      <w:t>:</w:t>
    </w:r>
    <w:r w:rsidR="00A15FE5">
      <w:rPr>
        <w:sz w:val="20"/>
      </w:rPr>
      <w:t xml:space="preserve"> </w:t>
    </w:r>
    <w:r>
      <w:rPr>
        <w:sz w:val="20"/>
      </w:rPr>
      <w:t>941 50 978</w:t>
    </w:r>
  </w:p>
  <w:p w14:paraId="2045735C" w14:textId="1FE22EC6" w:rsidR="00A15FE5" w:rsidRPr="002027C0" w:rsidRDefault="00690BE2">
    <w:pPr>
      <w:pStyle w:val="Topptekst"/>
    </w:pPr>
    <w:r w:rsidRPr="00690BE2">
      <w:rPr>
        <w:rFonts w:ascii="Times" w:hAnsi="Times" w:cs="Arial"/>
        <w:color w:val="191919"/>
        <w:sz w:val="20"/>
        <w:szCs w:val="32"/>
        <w:lang w:val="en-US"/>
      </w:rPr>
      <w:t>4610 Kristiansand</w:t>
    </w:r>
    <w:r w:rsidR="003B6877" w:rsidRPr="002027C0">
      <w:rPr>
        <w:sz w:val="20"/>
      </w:rPr>
      <w:tab/>
    </w:r>
    <w:r w:rsidR="003B6877" w:rsidRPr="002027C0">
      <w:rPr>
        <w:sz w:val="20"/>
      </w:rPr>
      <w:tab/>
      <w:t xml:space="preserve">Mail: </w:t>
    </w:r>
    <w:r>
      <w:rPr>
        <w:sz w:val="20"/>
      </w:rPr>
      <w:t>agder@auf.no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9AC"/>
    <w:multiLevelType w:val="hybridMultilevel"/>
    <w:tmpl w:val="22A8101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E"/>
    <w:rsid w:val="0003095B"/>
    <w:rsid w:val="000325CF"/>
    <w:rsid w:val="00041F68"/>
    <w:rsid w:val="00077D02"/>
    <w:rsid w:val="0009163B"/>
    <w:rsid w:val="000B4299"/>
    <w:rsid w:val="000C4A9F"/>
    <w:rsid w:val="000E654F"/>
    <w:rsid w:val="00105905"/>
    <w:rsid w:val="00126F25"/>
    <w:rsid w:val="00130C98"/>
    <w:rsid w:val="00134068"/>
    <w:rsid w:val="00141731"/>
    <w:rsid w:val="00147C14"/>
    <w:rsid w:val="00154DD8"/>
    <w:rsid w:val="00161D3E"/>
    <w:rsid w:val="00167AB4"/>
    <w:rsid w:val="00177454"/>
    <w:rsid w:val="00180E9A"/>
    <w:rsid w:val="001866E2"/>
    <w:rsid w:val="001A255C"/>
    <w:rsid w:val="001B419C"/>
    <w:rsid w:val="001B5985"/>
    <w:rsid w:val="001D3CCA"/>
    <w:rsid w:val="00202182"/>
    <w:rsid w:val="002027C0"/>
    <w:rsid w:val="00202C7F"/>
    <w:rsid w:val="00206C79"/>
    <w:rsid w:val="00206CF8"/>
    <w:rsid w:val="0021779D"/>
    <w:rsid w:val="00220826"/>
    <w:rsid w:val="00221346"/>
    <w:rsid w:val="00225377"/>
    <w:rsid w:val="0024713C"/>
    <w:rsid w:val="00255046"/>
    <w:rsid w:val="00280A5F"/>
    <w:rsid w:val="00286048"/>
    <w:rsid w:val="002E082C"/>
    <w:rsid w:val="002F0DA8"/>
    <w:rsid w:val="002F6173"/>
    <w:rsid w:val="003058BC"/>
    <w:rsid w:val="0031359C"/>
    <w:rsid w:val="00316580"/>
    <w:rsid w:val="00330A91"/>
    <w:rsid w:val="00332CB4"/>
    <w:rsid w:val="00336AC9"/>
    <w:rsid w:val="0034755A"/>
    <w:rsid w:val="003617F3"/>
    <w:rsid w:val="00362063"/>
    <w:rsid w:val="003712F3"/>
    <w:rsid w:val="00374865"/>
    <w:rsid w:val="003810C6"/>
    <w:rsid w:val="003A41EF"/>
    <w:rsid w:val="003A4CB9"/>
    <w:rsid w:val="003B6877"/>
    <w:rsid w:val="003E085B"/>
    <w:rsid w:val="003E3832"/>
    <w:rsid w:val="003E7738"/>
    <w:rsid w:val="004001CF"/>
    <w:rsid w:val="0041342F"/>
    <w:rsid w:val="00417089"/>
    <w:rsid w:val="00417A8F"/>
    <w:rsid w:val="0046184B"/>
    <w:rsid w:val="004923BE"/>
    <w:rsid w:val="004A7C29"/>
    <w:rsid w:val="004C1EA2"/>
    <w:rsid w:val="004D78C9"/>
    <w:rsid w:val="004E0E22"/>
    <w:rsid w:val="004E6585"/>
    <w:rsid w:val="00503A74"/>
    <w:rsid w:val="005054DF"/>
    <w:rsid w:val="005076B5"/>
    <w:rsid w:val="00515C43"/>
    <w:rsid w:val="00526867"/>
    <w:rsid w:val="00550725"/>
    <w:rsid w:val="005528D8"/>
    <w:rsid w:val="005549AF"/>
    <w:rsid w:val="005629C4"/>
    <w:rsid w:val="0057278B"/>
    <w:rsid w:val="00580E0A"/>
    <w:rsid w:val="00584A55"/>
    <w:rsid w:val="005976C4"/>
    <w:rsid w:val="005A114C"/>
    <w:rsid w:val="005A6829"/>
    <w:rsid w:val="005B2323"/>
    <w:rsid w:val="005C109F"/>
    <w:rsid w:val="005D2F34"/>
    <w:rsid w:val="005D412F"/>
    <w:rsid w:val="005E4AD2"/>
    <w:rsid w:val="00603DBC"/>
    <w:rsid w:val="00625475"/>
    <w:rsid w:val="006569F6"/>
    <w:rsid w:val="00660005"/>
    <w:rsid w:val="00660F45"/>
    <w:rsid w:val="00664A7C"/>
    <w:rsid w:val="00690BE2"/>
    <w:rsid w:val="006A0EEA"/>
    <w:rsid w:val="006B2A5A"/>
    <w:rsid w:val="006C705B"/>
    <w:rsid w:val="006D6DCE"/>
    <w:rsid w:val="006F73E1"/>
    <w:rsid w:val="00723159"/>
    <w:rsid w:val="00736CB8"/>
    <w:rsid w:val="00754511"/>
    <w:rsid w:val="00782510"/>
    <w:rsid w:val="00782B31"/>
    <w:rsid w:val="007A4442"/>
    <w:rsid w:val="007B7B19"/>
    <w:rsid w:val="007F2017"/>
    <w:rsid w:val="007F3371"/>
    <w:rsid w:val="00821121"/>
    <w:rsid w:val="00831804"/>
    <w:rsid w:val="00846BB9"/>
    <w:rsid w:val="00860F15"/>
    <w:rsid w:val="00872A2B"/>
    <w:rsid w:val="00885F4F"/>
    <w:rsid w:val="008D1DD0"/>
    <w:rsid w:val="008D4AED"/>
    <w:rsid w:val="008F423E"/>
    <w:rsid w:val="008F4C2F"/>
    <w:rsid w:val="008F7673"/>
    <w:rsid w:val="00937FB7"/>
    <w:rsid w:val="00940120"/>
    <w:rsid w:val="00944E80"/>
    <w:rsid w:val="00951AA3"/>
    <w:rsid w:val="00961E16"/>
    <w:rsid w:val="0097307A"/>
    <w:rsid w:val="0098119C"/>
    <w:rsid w:val="00984382"/>
    <w:rsid w:val="00985D98"/>
    <w:rsid w:val="0099259F"/>
    <w:rsid w:val="009C179B"/>
    <w:rsid w:val="009C5234"/>
    <w:rsid w:val="009E7CF1"/>
    <w:rsid w:val="00A07094"/>
    <w:rsid w:val="00A15FE5"/>
    <w:rsid w:val="00A31CB9"/>
    <w:rsid w:val="00A45ACB"/>
    <w:rsid w:val="00A47E5F"/>
    <w:rsid w:val="00A51026"/>
    <w:rsid w:val="00A57AFB"/>
    <w:rsid w:val="00A60079"/>
    <w:rsid w:val="00A60A37"/>
    <w:rsid w:val="00A61528"/>
    <w:rsid w:val="00A62175"/>
    <w:rsid w:val="00A65C4D"/>
    <w:rsid w:val="00A94FD3"/>
    <w:rsid w:val="00AC3056"/>
    <w:rsid w:val="00AF35FB"/>
    <w:rsid w:val="00B048E1"/>
    <w:rsid w:val="00B2165C"/>
    <w:rsid w:val="00B3490A"/>
    <w:rsid w:val="00B429D9"/>
    <w:rsid w:val="00B46CEF"/>
    <w:rsid w:val="00B4776C"/>
    <w:rsid w:val="00B81A52"/>
    <w:rsid w:val="00B822F6"/>
    <w:rsid w:val="00B8487C"/>
    <w:rsid w:val="00B95828"/>
    <w:rsid w:val="00BC5FE0"/>
    <w:rsid w:val="00BC7D34"/>
    <w:rsid w:val="00BE4ACF"/>
    <w:rsid w:val="00C00980"/>
    <w:rsid w:val="00C06F18"/>
    <w:rsid w:val="00C170BC"/>
    <w:rsid w:val="00C20179"/>
    <w:rsid w:val="00C2044D"/>
    <w:rsid w:val="00C20BDC"/>
    <w:rsid w:val="00C63CF0"/>
    <w:rsid w:val="00C647C7"/>
    <w:rsid w:val="00C66C7A"/>
    <w:rsid w:val="00C67984"/>
    <w:rsid w:val="00C70DEE"/>
    <w:rsid w:val="00C7512A"/>
    <w:rsid w:val="00C966ED"/>
    <w:rsid w:val="00CB2C83"/>
    <w:rsid w:val="00CC26CE"/>
    <w:rsid w:val="00CF49DF"/>
    <w:rsid w:val="00CF7C6C"/>
    <w:rsid w:val="00D0336C"/>
    <w:rsid w:val="00D04128"/>
    <w:rsid w:val="00D17202"/>
    <w:rsid w:val="00D20BCD"/>
    <w:rsid w:val="00D21B97"/>
    <w:rsid w:val="00D44DC0"/>
    <w:rsid w:val="00D8598D"/>
    <w:rsid w:val="00D85998"/>
    <w:rsid w:val="00D9093D"/>
    <w:rsid w:val="00D91F9D"/>
    <w:rsid w:val="00DD0BC6"/>
    <w:rsid w:val="00DF5BD5"/>
    <w:rsid w:val="00E1467B"/>
    <w:rsid w:val="00E207E8"/>
    <w:rsid w:val="00E218ED"/>
    <w:rsid w:val="00E23328"/>
    <w:rsid w:val="00E2442A"/>
    <w:rsid w:val="00E269B0"/>
    <w:rsid w:val="00E26FC1"/>
    <w:rsid w:val="00E3153E"/>
    <w:rsid w:val="00E46BD3"/>
    <w:rsid w:val="00E556F9"/>
    <w:rsid w:val="00E6627C"/>
    <w:rsid w:val="00E6746B"/>
    <w:rsid w:val="00E77FD7"/>
    <w:rsid w:val="00EB7393"/>
    <w:rsid w:val="00EC41FE"/>
    <w:rsid w:val="00EC6EC5"/>
    <w:rsid w:val="00EC7F4C"/>
    <w:rsid w:val="00EF12D3"/>
    <w:rsid w:val="00F02C6F"/>
    <w:rsid w:val="00F32C7C"/>
    <w:rsid w:val="00F4664A"/>
    <w:rsid w:val="00F512F1"/>
    <w:rsid w:val="00F806FB"/>
    <w:rsid w:val="00F86E68"/>
    <w:rsid w:val="00F9430C"/>
    <w:rsid w:val="00FB69A1"/>
    <w:rsid w:val="00FC66BD"/>
    <w:rsid w:val="00FD6D84"/>
    <w:rsid w:val="00FD7068"/>
    <w:rsid w:val="00FE1895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B8E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D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46BD3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qFormat/>
    <w:rsid w:val="00E46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46BD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46BD3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46BD3"/>
    <w:rPr>
      <w:color w:val="0000FF"/>
      <w:u w:val="single"/>
    </w:rPr>
  </w:style>
  <w:style w:type="paragraph" w:styleId="Brdtekst">
    <w:name w:val="Body Text"/>
    <w:basedOn w:val="Normal"/>
    <w:rsid w:val="00E46BD3"/>
    <w:pPr>
      <w:tabs>
        <w:tab w:val="left" w:pos="-284"/>
        <w:tab w:val="left" w:pos="709"/>
      </w:tabs>
      <w:ind w:right="982"/>
    </w:pPr>
  </w:style>
  <w:style w:type="paragraph" w:styleId="Bobletekst">
    <w:name w:val="Balloon Text"/>
    <w:basedOn w:val="Normal"/>
    <w:semiHidden/>
    <w:rsid w:val="00D91F9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D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46BD3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qFormat/>
    <w:rsid w:val="00E46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46BD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46BD3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46BD3"/>
    <w:rPr>
      <w:color w:val="0000FF"/>
      <w:u w:val="single"/>
    </w:rPr>
  </w:style>
  <w:style w:type="paragraph" w:styleId="Brdtekst">
    <w:name w:val="Body Text"/>
    <w:basedOn w:val="Normal"/>
    <w:rsid w:val="00E46BD3"/>
    <w:pPr>
      <w:tabs>
        <w:tab w:val="left" w:pos="-284"/>
        <w:tab w:val="left" w:pos="709"/>
      </w:tabs>
      <w:ind w:right="982"/>
    </w:pPr>
  </w:style>
  <w:style w:type="paragraph" w:styleId="Bobletekst">
    <w:name w:val="Balloon Text"/>
    <w:basedOn w:val="Normal"/>
    <w:semiHidden/>
    <w:rsid w:val="00D91F9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ktig%20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Data\Microsoft\Maler\Riktig brevark.dot</Template>
  <TotalTime>0</TotalTime>
  <Pages>1</Pages>
  <Words>78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den det måtte angå</vt:lpstr>
    </vt:vector>
  </TitlesOfParts>
  <Company>Arbeidernes Ungdomsfylking</Company>
  <LinksUpToDate>false</LinksUpToDate>
  <CharactersWithSpaces>493</CharactersWithSpaces>
  <SharedDoc>false</SharedDoc>
  <HLinks>
    <vt:vector size="12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mailto:oslo@auf.no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http://www.auf.no/oslo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den det måtte angå</dc:title>
  <dc:creator>AUF i Vest-Agder</dc:creator>
  <cp:lastModifiedBy>Nora Ånonsen Chayed</cp:lastModifiedBy>
  <cp:revision>2</cp:revision>
  <cp:lastPrinted>2013-09-04T13:21:00Z</cp:lastPrinted>
  <dcterms:created xsi:type="dcterms:W3CDTF">2018-04-19T14:09:00Z</dcterms:created>
  <dcterms:modified xsi:type="dcterms:W3CDTF">2018-04-19T14:09:00Z</dcterms:modified>
</cp:coreProperties>
</file>